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065E08" w:rsidRDefault="001A53CC" w:rsidP="00AA7471">
            <w:pPr>
              <w:pStyle w:val="CompanyName"/>
              <w:rPr>
                <w:color w:val="C00000"/>
              </w:rPr>
            </w:pPr>
            <w:r w:rsidRPr="00065E08">
              <w:rPr>
                <w:color w:val="C00000"/>
              </w:rPr>
              <w:t>redbird cafe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1A53CC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312603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bi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737" cy="84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sdt>
          <w:sdtPr>
            <w:id w:val="1872499018"/>
            <w:placeholder>
              <w:docPart w:val="895D869CDAD84053AFB2434016B3B365"/>
            </w:placeholder>
            <w:showingPlcHdr/>
          </w:sdtPr>
          <w:sdtContent>
            <w:tc>
              <w:tcPr>
                <w:tcW w:w="3203" w:type="dxa"/>
                <w:gridSpan w:val="9"/>
                <w:vAlign w:val="center"/>
              </w:tcPr>
              <w:p w:rsidR="009D6AEA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sdt>
          <w:sdtPr>
            <w:id w:val="1515643495"/>
            <w:placeholder>
              <w:docPart w:val="B8C0B810E21D491EA87F7FE840F3B99E"/>
            </w:placeholder>
            <w:showingPlcHdr/>
          </w:sdtPr>
          <w:sdtContent>
            <w:tc>
              <w:tcPr>
                <w:tcW w:w="2230" w:type="dxa"/>
                <w:gridSpan w:val="8"/>
                <w:vAlign w:val="center"/>
              </w:tcPr>
              <w:p w:rsidR="009D6AEA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proofErr w:type="spellStart"/>
            <w:r>
              <w:t>M.I</w:t>
            </w:r>
            <w:proofErr w:type="gramStart"/>
            <w:r>
              <w:t>.</w:t>
            </w:r>
            <w:proofErr w:type="gramEnd"/>
            <w:sdt>
              <w:sdtPr>
                <w:id w:val="-713509034"/>
                <w:placeholder>
                  <w:docPart w:val="423BFD8FDBA64F96A9C945B1E2B5198E"/>
                </w:placeholder>
                <w:showingPlcHdr/>
              </w:sdtPr>
              <w:sdtContent>
                <w:r w:rsidR="00FE0A14" w:rsidRPr="00827BA6">
                  <w:rPr>
                    <w:rStyle w:val="PlaceholderText"/>
                  </w:rPr>
                  <w:t>Click</w:t>
                </w:r>
                <w:proofErr w:type="spellEnd"/>
                <w:r w:rsidR="00FE0A14" w:rsidRPr="00827BA6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sdt>
          <w:sdtPr>
            <w:id w:val="-7447572"/>
            <w:placeholder>
              <w:docPart w:val="B6076C5FAA524C5FA7DC0A590AB92B87"/>
            </w:placeholder>
            <w:showingPlcHdr/>
          </w:sdtPr>
          <w:sdtContent>
            <w:tc>
              <w:tcPr>
                <w:tcW w:w="1556" w:type="dxa"/>
                <w:gridSpan w:val="2"/>
                <w:vAlign w:val="center"/>
              </w:tcPr>
              <w:p w:rsidR="009D6AEA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-1017301158"/>
            <w:placeholder>
              <w:docPart w:val="9C15AFC76E3B4EA1B54E216743BAA939"/>
            </w:placeholder>
            <w:showingPlcHdr/>
          </w:sdtPr>
          <w:sdtContent>
            <w:tc>
              <w:tcPr>
                <w:tcW w:w="5910" w:type="dxa"/>
                <w:gridSpan w:val="17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-1192752110"/>
            <w:placeholder>
              <w:docPart w:val="272030A1004F46F091B608B271D1D001"/>
            </w:placeholder>
            <w:showingPlcHdr/>
          </w:sdtPr>
          <w:sdtContent>
            <w:tc>
              <w:tcPr>
                <w:tcW w:w="1556" w:type="dxa"/>
                <w:gridSpan w:val="2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1730569007"/>
            <w:placeholder>
              <w:docPart w:val="6F507E0ED860458AB130F281206CDD8D"/>
            </w:placeholder>
            <w:showingPlcHdr/>
          </w:sdtPr>
          <w:sdtContent>
            <w:tc>
              <w:tcPr>
                <w:tcW w:w="3569" w:type="dxa"/>
                <w:gridSpan w:val="11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1296947165"/>
            <w:placeholder>
              <w:docPart w:val="F16186A445AE46E2879BE73CFEF9CCB9"/>
            </w:placeholder>
            <w:showingPlcHdr/>
          </w:sdtPr>
          <w:sdtContent>
            <w:tc>
              <w:tcPr>
                <w:tcW w:w="2230" w:type="dxa"/>
                <w:gridSpan w:val="8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1359352018"/>
            <w:placeholder>
              <w:docPart w:val="43D3547CA5284965B4338B679678D9DB"/>
            </w:placeholder>
            <w:showingPlcHdr/>
          </w:sdtPr>
          <w:sdtContent>
            <w:tc>
              <w:tcPr>
                <w:tcW w:w="2551" w:type="dxa"/>
                <w:gridSpan w:val="5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787007567"/>
            <w:placeholder>
              <w:docPart w:val="5E36CF4FFE11427C990FF18C2E5CEF40"/>
            </w:placeholder>
            <w:showingPlcHdr/>
          </w:sdtPr>
          <w:sdtContent>
            <w:tc>
              <w:tcPr>
                <w:tcW w:w="3569" w:type="dxa"/>
                <w:gridSpan w:val="11"/>
                <w:vAlign w:val="center"/>
              </w:tcPr>
              <w:p w:rsidR="00C90A29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-1910604595"/>
            <w:placeholder>
              <w:docPart w:val="B323EDE5B8C64BF6B69FB3B2062E5AC2"/>
            </w:placeholder>
            <w:showingPlcHdr/>
          </w:sdtPr>
          <w:sdtContent>
            <w:tc>
              <w:tcPr>
                <w:tcW w:w="4577" w:type="dxa"/>
                <w:gridSpan w:val="12"/>
                <w:vAlign w:val="center"/>
              </w:tcPr>
              <w:p w:rsidR="00C90A29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sdt>
          <w:sdtPr>
            <w:id w:val="-673882090"/>
            <w:placeholder>
              <w:docPart w:val="FC718775FEE94F24803A26F6D22D4915"/>
            </w:placeholder>
            <w:showingPlcHdr/>
          </w:sdtPr>
          <w:sdtContent>
            <w:tc>
              <w:tcPr>
                <w:tcW w:w="2134" w:type="dxa"/>
                <w:gridSpan w:val="6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sdt>
          <w:sdtPr>
            <w:id w:val="242305344"/>
            <w:placeholder>
              <w:docPart w:val="02A4C0085CDC4D2689C1278B29ED5F8E"/>
            </w:placeholder>
            <w:showingPlcHdr/>
          </w:sdtPr>
          <w:sdtContent>
            <w:tc>
              <w:tcPr>
                <w:tcW w:w="8607" w:type="dxa"/>
                <w:gridSpan w:val="21"/>
                <w:vAlign w:val="center"/>
              </w:tcPr>
              <w:p w:rsidR="004C2FEE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FE0A14">
            <w:r w:rsidRPr="002A733C">
              <w:t>YES</w:t>
            </w:r>
            <w:r>
              <w:t xml:space="preserve">  </w:t>
            </w:r>
            <w:r w:rsidR="00FE0A14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4">
              <w:rPr>
                <w:rStyle w:val="CheckBoxChar"/>
              </w:rPr>
              <w:instrText xml:space="preserve"> FORMCHECKBOX </w:instrText>
            </w:r>
            <w:r w:rsidR="00FE0A14">
              <w:rPr>
                <w:rStyle w:val="CheckBoxChar"/>
              </w:rPr>
            </w:r>
            <w:r w:rsidR="00FE0A14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FE0A14">
            <w:r>
              <w:t xml:space="preserve">NO  </w:t>
            </w:r>
            <w:r w:rsidR="00FE0A14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4">
              <w:rPr>
                <w:rStyle w:val="CheckBoxChar"/>
              </w:rPr>
              <w:instrText xml:space="preserve"> FORMCHECKBOX </w:instrText>
            </w:r>
            <w:r w:rsidR="00FE0A14">
              <w:rPr>
                <w:rStyle w:val="CheckBoxChar"/>
              </w:rPr>
            </w:r>
            <w:r w:rsidR="00FE0A14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sdt>
          <w:sdtPr>
            <w:id w:val="-132877334"/>
            <w:placeholder>
              <w:docPart w:val="23D89B039865401AAAAB984AC112541C"/>
            </w:placeholder>
            <w:showingPlcHdr/>
          </w:sdtPr>
          <w:sdtContent>
            <w:tc>
              <w:tcPr>
                <w:tcW w:w="4119" w:type="dxa"/>
                <w:gridSpan w:val="10"/>
                <w:vAlign w:val="center"/>
              </w:tcPr>
              <w:p w:rsidR="007229D0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FE0A14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E0A14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4">
              <w:rPr>
                <w:rStyle w:val="CheckBoxChar"/>
              </w:rPr>
              <w:instrText xml:space="preserve"> FORMCHECKBOX </w:instrText>
            </w:r>
            <w:r w:rsidR="00FE0A14">
              <w:rPr>
                <w:rStyle w:val="CheckBoxChar"/>
              </w:rPr>
            </w:r>
            <w:r w:rsidR="00FE0A14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FE0A14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FE0A14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4">
              <w:rPr>
                <w:rStyle w:val="CheckBoxChar"/>
              </w:rPr>
              <w:instrText xml:space="preserve"> FORMCHECKBOX </w:instrText>
            </w:r>
            <w:r w:rsidR="00FE0A14">
              <w:rPr>
                <w:rStyle w:val="CheckBoxChar"/>
              </w:rPr>
            </w:r>
            <w:r w:rsidR="00FE0A14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sdt>
          <w:sdtPr>
            <w:id w:val="707077091"/>
            <w:placeholder>
              <w:docPart w:val="D761F1E29A0B48AE98D47C3A6A04C480"/>
            </w:placeholder>
            <w:showingPlcHdr/>
          </w:sdtPr>
          <w:sdtContent>
            <w:tc>
              <w:tcPr>
                <w:tcW w:w="4119" w:type="dxa"/>
                <w:gridSpan w:val="10"/>
                <w:vAlign w:val="center"/>
              </w:tcPr>
              <w:p w:rsidR="007229D0" w:rsidRPr="002A733C" w:rsidRDefault="00FE0A14" w:rsidP="002A733C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sdt>
          <w:sdtPr>
            <w:id w:val="-47761156"/>
            <w:placeholder>
              <w:docPart w:val="720C2D0C8DBC46A686DC886978C32CB9"/>
            </w:placeholder>
            <w:showingPlcHdr/>
          </w:sdtPr>
          <w:sdtContent>
            <w:tc>
              <w:tcPr>
                <w:tcW w:w="3020" w:type="dxa"/>
                <w:gridSpan w:val="8"/>
                <w:vAlign w:val="center"/>
              </w:tcPr>
              <w:p w:rsidR="000F2DF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1670438451"/>
            <w:placeholder>
              <w:docPart w:val="F81FD15B0822416C9E28E0F14110C383"/>
            </w:placeholder>
            <w:showingPlcHdr/>
          </w:sdtPr>
          <w:sdtContent>
            <w:tc>
              <w:tcPr>
                <w:tcW w:w="5309" w:type="dxa"/>
                <w:gridSpan w:val="14"/>
                <w:vAlign w:val="center"/>
              </w:tcPr>
              <w:p w:rsidR="000F2DF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1161238756"/>
            <w:placeholder>
              <w:docPart w:val="89F125D05A414A489EE0F1182E2586A9"/>
            </w:placeholder>
            <w:showingPlcHdr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2110468313"/>
            <w:placeholder>
              <w:docPart w:val="E57CB933C6484DD8B5B008C71C06669A"/>
            </w:placeholder>
            <w:showingPlcHdr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sdt>
              <w:sdtPr>
                <w:id w:val="9916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3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id w:val="4971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1239741279"/>
            <w:placeholder>
              <w:docPart w:val="675B39B5FB114528B7FCF6D134F900FD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25001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sdt>
          <w:sdtPr>
            <w:id w:val="-306939966"/>
            <w:placeholder>
              <w:docPart w:val="F1D11432FB2C4C1D94F47AA9785848FD"/>
            </w:placeholder>
            <w:showingPlcHdr/>
          </w:sdtPr>
          <w:sdtContent>
            <w:tc>
              <w:tcPr>
                <w:tcW w:w="3359" w:type="dxa"/>
                <w:gridSpan w:val="9"/>
                <w:vAlign w:val="center"/>
              </w:tcPr>
              <w:p w:rsidR="000F2DF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-1635938309"/>
            <w:placeholder>
              <w:docPart w:val="1CC4988435154C7F909A84F2D874067A"/>
            </w:placeholder>
            <w:showingPlcHdr/>
          </w:sdtPr>
          <w:sdtContent>
            <w:tc>
              <w:tcPr>
                <w:tcW w:w="5309" w:type="dxa"/>
                <w:gridSpan w:val="14"/>
                <w:vAlign w:val="center"/>
              </w:tcPr>
              <w:p w:rsidR="000F2DF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129556124"/>
            <w:placeholder>
              <w:docPart w:val="9C039668BFA0491993A3FC6E1060AA54"/>
            </w:placeholder>
            <w:showingPlcHdr/>
          </w:sdtPr>
          <w:sdtContent>
            <w:tc>
              <w:tcPr>
                <w:tcW w:w="686" w:type="dxa"/>
                <w:gridSpan w:val="3"/>
                <w:vAlign w:val="center"/>
              </w:tcPr>
              <w:p w:rsidR="0025001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989295935"/>
            <w:placeholder>
              <w:docPart w:val="8B304DA6806549E7AB3ECC58301B246F"/>
            </w:placeholder>
            <w:showingPlcHdr/>
          </w:sdtPr>
          <w:sdtContent>
            <w:tc>
              <w:tcPr>
                <w:tcW w:w="681" w:type="dxa"/>
                <w:vAlign w:val="center"/>
              </w:tcPr>
              <w:p w:rsidR="00250014" w:rsidRPr="002A733C" w:rsidRDefault="00FE0A14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FE0A14">
            <w:r w:rsidRPr="002A733C">
              <w:t>YES</w:t>
            </w:r>
            <w:r w:rsidR="004C2FEE">
              <w:t xml:space="preserve">  </w:t>
            </w:r>
            <w:r w:rsidR="00FE0A14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4">
              <w:rPr>
                <w:rStyle w:val="CheckBoxChar"/>
              </w:rPr>
              <w:instrText xml:space="preserve"> FORMCHECKBOX </w:instrText>
            </w:r>
            <w:r w:rsidR="00FE0A14">
              <w:rPr>
                <w:rStyle w:val="CheckBoxChar"/>
              </w:rPr>
            </w:r>
            <w:r w:rsidR="00FE0A14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sdt>
          <w:sdtPr>
            <w:id w:val="903184295"/>
            <w:placeholder>
              <w:docPart w:val="C58072DAA2D04DD5B6341E2B4806C15F"/>
            </w:placeholder>
            <w:showingPlcHdr/>
          </w:sdtPr>
          <w:sdtContent>
            <w:tc>
              <w:tcPr>
                <w:tcW w:w="3359" w:type="dxa"/>
                <w:gridSpan w:val="9"/>
                <w:vAlign w:val="center"/>
              </w:tcPr>
              <w:p w:rsidR="002A2510" w:rsidRPr="002A733C" w:rsidRDefault="009C0342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sdt>
          <w:sdtPr>
            <w:id w:val="-1920851618"/>
            <w:placeholder>
              <w:docPart w:val="8742A658719049328D4E5486C09C2298"/>
            </w:placeholder>
            <w:showingPlcHdr/>
          </w:sdtPr>
          <w:sdtContent>
            <w:tc>
              <w:tcPr>
                <w:tcW w:w="5309" w:type="dxa"/>
                <w:gridSpan w:val="14"/>
                <w:vAlign w:val="center"/>
              </w:tcPr>
              <w:p w:rsidR="002A2510" w:rsidRPr="002A733C" w:rsidRDefault="009C0342" w:rsidP="009126F8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1435091290"/>
            <w:placeholder>
              <w:docPart w:val="3E82862BA06C4F92BC9221F38754C063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-56396240"/>
            <w:placeholder>
              <w:docPart w:val="B3578B7CFB194B0EBC061A5E27BB5877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0F2DF4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sdt>
          <w:sdtPr>
            <w:id w:val="1544403566"/>
            <w:placeholder>
              <w:docPart w:val="EA421166361A4ED3ACA9E5D714541E22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sdt>
          <w:sdtPr>
            <w:id w:val="1864473827"/>
            <w:placeholder>
              <w:docPart w:val="6078297AC56B43DBA3B004DC19769CDE"/>
            </w:placeholder>
            <w:showingPlcHdr/>
          </w:sdtPr>
          <w:sdtContent>
            <w:tc>
              <w:tcPr>
                <w:tcW w:w="4094" w:type="dxa"/>
                <w:gridSpan w:val="9"/>
                <w:vAlign w:val="center"/>
              </w:tcPr>
              <w:p w:rsidR="000F2DF4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607387043"/>
            <w:placeholder>
              <w:docPart w:val="DC0913241C404424BAA3ADBFD3E2267A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F2DF4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-1106578455"/>
            <w:placeholder>
              <w:docPart w:val="EA533544C92B402CA124D393030464F4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0F2DF4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1796484830"/>
            <w:placeholder>
              <w:docPart w:val="DEE10DF4A7504E859DEDAA8582804CA5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-1586217195"/>
            <w:placeholder>
              <w:docPart w:val="4FFB0938E1AE4DA78964E824B063C519"/>
            </w:placeholder>
            <w:showingPlcHdr/>
          </w:sdtPr>
          <w:sdtContent>
            <w:tc>
              <w:tcPr>
                <w:tcW w:w="4094" w:type="dxa"/>
                <w:gridSpan w:val="9"/>
                <w:vAlign w:val="center"/>
              </w:tcPr>
              <w:p w:rsidR="000D2539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sdt>
          <w:sdtPr>
            <w:id w:val="1351376690"/>
            <w:placeholder>
              <w:docPart w:val="93A777E9C2274A1795E2109CCE006E3A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sdt>
          <w:sdtPr>
            <w:id w:val="928009108"/>
            <w:placeholder>
              <w:docPart w:val="E8B68BD3857241E380BC65247DFC2EC1"/>
            </w:placeholder>
            <w:showingPlcHdr/>
          </w:sdtPr>
          <w:sdtContent>
            <w:tc>
              <w:tcPr>
                <w:tcW w:w="3662" w:type="dxa"/>
                <w:gridSpan w:val="8"/>
                <w:vAlign w:val="center"/>
              </w:tcPr>
              <w:p w:rsidR="000D2539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1256552583"/>
            <w:placeholder>
              <w:docPart w:val="6C0E388DA12648E0AE6FB08890AFF3EB"/>
            </w:placeholder>
            <w:showingPlcHdr/>
          </w:sdtPr>
          <w:sdtContent>
            <w:tc>
              <w:tcPr>
                <w:tcW w:w="4372" w:type="dxa"/>
                <w:gridSpan w:val="11"/>
                <w:vAlign w:val="center"/>
              </w:tcPr>
              <w:p w:rsidR="000D2539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-1167556289"/>
            <w:placeholder>
              <w:docPart w:val="FE8C1D9F310A4CBE915A17B80B10083A"/>
            </w:placeholder>
            <w:showingPlcHdr/>
          </w:sdtPr>
          <w:sdtContent>
            <w:tc>
              <w:tcPr>
                <w:tcW w:w="4094" w:type="dxa"/>
                <w:gridSpan w:val="9"/>
                <w:vAlign w:val="center"/>
              </w:tcPr>
              <w:p w:rsidR="000D2539" w:rsidRPr="002A733C" w:rsidRDefault="009C0342" w:rsidP="007229D0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-1735007398"/>
            <w:placeholder>
              <w:docPart w:val="859532DEC5374BED8AA4052F6B1598CA"/>
            </w:placeholder>
            <w:showingPlcHdr/>
          </w:sdtPr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1691111490"/>
            <w:placeholder>
              <w:docPart w:val="9BFA83190B334904AD0B47B080523108"/>
            </w:placeholder>
            <w:showingPlcHdr/>
          </w:sdtPr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sdt>
          <w:sdtPr>
            <w:id w:val="1939557768"/>
            <w:placeholder>
              <w:docPart w:val="673D098B23C04CCEA446E875F2FEF32D"/>
            </w:placeholder>
            <w:showingPlcHdr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1478726364"/>
            <w:placeholder>
              <w:docPart w:val="04E9DAE5DDF24A298623F95CC6CE5F79"/>
            </w:placeholder>
            <w:showingPlcHdr/>
          </w:sdtPr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sdt>
          <w:sdtPr>
            <w:id w:val="-1629924964"/>
            <w:placeholder>
              <w:docPart w:val="0B306EAF99384054BA4FD6C4DF22CB2D"/>
            </w:placeholder>
            <w:showingPlcHdr/>
          </w:sdtPr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-1301071125"/>
                <w:placeholder>
                  <w:docPart w:val="EAD74AF737B246DE81AC464E75FC9EB7"/>
                </w:placeholder>
                <w:showingPlcHdr/>
              </w:sdtPr>
              <w:sdtContent>
                <w:r w:rsidR="009C0342" w:rsidRPr="00827B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sdt>
              <w:sdtPr>
                <w:id w:val="-1464809289"/>
                <w:placeholder>
                  <w:docPart w:val="B0038C7076D2489AAC8222B527C1E302"/>
                </w:placeholder>
                <w:showingPlcHdr/>
              </w:sdtPr>
              <w:sdtContent>
                <w:r w:rsidR="009C0342" w:rsidRPr="00827B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807830057"/>
            <w:placeholder>
              <w:docPart w:val="560F7A1585E047EEB1FFE99713B353D1"/>
            </w:placeholder>
            <w:showingPlcHdr/>
          </w:sdtPr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1945726649"/>
            <w:placeholder>
              <w:docPart w:val="76665D9648A04E88919CEDAC0C202F14"/>
            </w:placeholder>
            <w:showingPlcHdr/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412753300"/>
            <w:placeholder>
              <w:docPart w:val="8E32B2471F2349BC8BB8F22E67A83BD5"/>
            </w:placeholder>
            <w:showingPlcHdr/>
          </w:sdtPr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124742577"/>
            <w:placeholder>
              <w:docPart w:val="15B5E19559594463A83704497B367343"/>
            </w:placeholder>
            <w:showingPlcHdr/>
          </w:sdtPr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-1295435926"/>
            <w:placeholder>
              <w:docPart w:val="FAA009F1B32643F28ACDEABEAF8247FE"/>
            </w:placeholder>
            <w:showingPlcHdr/>
          </w:sdtPr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737680976"/>
            <w:placeholder>
              <w:docPart w:val="56DA26C485AA4673B1F76639037C8D62"/>
            </w:placeholder>
            <w:showingPlcHdr/>
          </w:sdtPr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916991001"/>
            <w:placeholder>
              <w:docPart w:val="E5DBE7657B154C32B647BCF568F4A7D8"/>
            </w:placeholder>
            <w:showingPlcHdr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984074584"/>
            <w:placeholder>
              <w:docPart w:val="D70DB1F292C74A98A1A8858AE9807767"/>
            </w:placeholder>
            <w:showingPlcHdr/>
          </w:sdtPr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252169978"/>
            <w:placeholder>
              <w:docPart w:val="7218788FBD1B436D8DB425BFB959CF6F"/>
            </w:placeholder>
            <w:showingPlcHdr/>
          </w:sdtPr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206002995"/>
            <w:placeholder>
              <w:docPart w:val="4DE78478E190410CAF4B8BA3C58225E6"/>
            </w:placeholder>
            <w:showingPlcHdr/>
          </w:sdtPr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-32508147"/>
            <w:placeholder>
              <w:docPart w:val="520AA41A54FA471E8147CE35F8511D2A"/>
            </w:placeholder>
            <w:showingPlcHdr/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391773295"/>
            <w:placeholder>
              <w:docPart w:val="161BE8037C3C4F1D96A72B8BE7873065"/>
            </w:placeholder>
            <w:showingPlcHdr/>
          </w:sdtPr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-1707024364"/>
            <w:placeholder>
              <w:docPart w:val="818BB4FB68B74F92AE301ACA75DAF836"/>
            </w:placeholder>
            <w:showingPlcHdr/>
          </w:sdtPr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-814864585"/>
            <w:placeholder>
              <w:docPart w:val="506C3A0C819C40E1BED7BE37A7E0CF6A"/>
            </w:placeholder>
            <w:showingPlcHdr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-1107892511"/>
            <w:placeholder>
              <w:docPart w:val="4895A5D701304B8B8366AFBCE1D7B42F"/>
            </w:placeholder>
            <w:showingPlcHdr/>
          </w:sdtPr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-1203940376"/>
            <w:placeholder>
              <w:docPart w:val="47765A603C2543D390C319FF0236F9BC"/>
            </w:placeholder>
            <w:showingPlcHdr/>
          </w:sdtPr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1282385395"/>
            <w:placeholder>
              <w:docPart w:val="8935FA11002C4A8290CA0A535F88A5B1"/>
            </w:placeholder>
            <w:showingPlcHdr/>
          </w:sdtPr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-1178117693"/>
            <w:placeholder>
              <w:docPart w:val="7D197B1136E24D8A9D3517479286E9AD"/>
            </w:placeholder>
            <w:showingPlcHdr/>
          </w:sdtPr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714269422"/>
            <w:placeholder>
              <w:docPart w:val="D61E94C9C42C4C5C95354BC16C96BDA6"/>
            </w:placeholder>
            <w:showingPlcHdr/>
          </w:sdtPr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-1909368018"/>
            <w:placeholder>
              <w:docPart w:val="521A54B01C0C44FD85FE94A57A1132FC"/>
            </w:placeholder>
            <w:showingPlcHdr/>
          </w:sdtPr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1466691975"/>
            <w:placeholder>
              <w:docPart w:val="042D501E8A6B40838ACCF387B03F1B15"/>
            </w:placeholder>
            <w:showingPlcHdr/>
          </w:sdtPr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883137369"/>
            <w:placeholder>
              <w:docPart w:val="CE8608AA2DD448879B29C4B448A49A16"/>
            </w:placeholder>
            <w:showingPlcHdr/>
          </w:sdtPr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0342">
              <w:rPr>
                <w:rStyle w:val="CheckBoxChar"/>
              </w:rPr>
            </w:r>
            <w:r w:rsidR="009C034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sdt>
          <w:sdtPr>
            <w:id w:val="313078682"/>
            <w:placeholder>
              <w:docPart w:val="E8F50C449983430D9EE0776EA9165C58"/>
            </w:placeholder>
            <w:showingPlcHdr/>
          </w:sdtPr>
          <w:sdtContent>
            <w:tc>
              <w:tcPr>
                <w:tcW w:w="5400" w:type="dxa"/>
                <w:gridSpan w:val="1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-202484321"/>
            <w:placeholder>
              <w:docPart w:val="21EDF92E587F48099C859F6FA14D6386"/>
            </w:placeholder>
            <w:showingPlcHdr/>
          </w:sdtPr>
          <w:sdtContent>
            <w:tc>
              <w:tcPr>
                <w:tcW w:w="677" w:type="dxa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 xml:space="preserve">Click </w:t>
                </w:r>
                <w:r w:rsidRPr="00827BA6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lastRenderedPageBreak/>
              <w:t>To</w:t>
            </w:r>
          </w:p>
        </w:tc>
        <w:sdt>
          <w:sdtPr>
            <w:id w:val="137927960"/>
            <w:placeholder>
              <w:docPart w:val="45D7ECB7035946069A9BF8620673D840"/>
            </w:placeholder>
            <w:showingPlcHdr/>
          </w:sdtPr>
          <w:sdtContent>
            <w:tc>
              <w:tcPr>
                <w:tcW w:w="1992" w:type="dxa"/>
                <w:gridSpan w:val="2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 xml:space="preserve">Click here to enter </w:t>
                </w:r>
                <w:r w:rsidRPr="00827BA6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lastRenderedPageBreak/>
              <w:t>Rank at Discharge</w:t>
            </w:r>
          </w:p>
        </w:tc>
        <w:sdt>
          <w:sdtPr>
            <w:id w:val="80114019"/>
            <w:placeholder>
              <w:docPart w:val="801B2E063D7A430AAB19D463D3DF8B7C"/>
            </w:placeholder>
            <w:showingPlcHdr/>
          </w:sdtPr>
          <w:sdtContent>
            <w:tc>
              <w:tcPr>
                <w:tcW w:w="468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sdt>
          <w:sdtPr>
            <w:id w:val="897327442"/>
            <w:placeholder>
              <w:docPart w:val="F19135B953DD4B299129D38D7A102F44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sdt>
          <w:sdtPr>
            <w:id w:val="-1661065326"/>
            <w:placeholder>
              <w:docPart w:val="46D810143BDB47CD9F8DA9A431CFB678"/>
            </w:placeholder>
            <w:showingPlcHdr/>
          </w:sdtPr>
          <w:sdtContent>
            <w:tc>
              <w:tcPr>
                <w:tcW w:w="7472" w:type="dxa"/>
                <w:gridSpan w:val="12"/>
                <w:tcBorders>
                  <w:bottom w:val="single" w:sz="4" w:space="0" w:color="C0C0C0"/>
                </w:tcBorders>
                <w:vAlign w:val="center"/>
              </w:tcPr>
              <w:p w:rsidR="000D2539" w:rsidRPr="002A733C" w:rsidRDefault="009C0342" w:rsidP="0019779B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sdt>
          <w:sdtPr>
            <w:id w:val="631217177"/>
            <w:placeholder>
              <w:docPart w:val="DefaultPlaceholder_1082065158"/>
            </w:placeholder>
            <w:showingPlcHdr/>
          </w:sdtPr>
          <w:sdtContent>
            <w:tc>
              <w:tcPr>
                <w:tcW w:w="5896" w:type="dxa"/>
                <w:gridSpan w:val="12"/>
                <w:tcBorders>
                  <w:top w:val="single" w:sz="4" w:space="0" w:color="C0C0C0"/>
                  <w:left w:val="nil"/>
                  <w:right w:val="nil"/>
                </w:tcBorders>
                <w:vAlign w:val="center"/>
              </w:tcPr>
              <w:p w:rsidR="000D2539" w:rsidRPr="002A733C" w:rsidRDefault="009C0342" w:rsidP="009C0342">
                <w:r w:rsidRPr="00827B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proofErr w:type="spellStart"/>
            <w:r w:rsidRPr="002A733C">
              <w:t>Date</w:t>
            </w:r>
            <w:sdt>
              <w:sdtPr>
                <w:id w:val="-882943423"/>
                <w:placeholder>
                  <w:docPart w:val="DefaultPlaceholder_1082065158"/>
                </w:placeholder>
                <w:showingPlcHdr/>
              </w:sdtPr>
              <w:sdtContent>
                <w:r w:rsidR="009C0342" w:rsidRPr="00827BA6">
                  <w:rPr>
                    <w:rStyle w:val="PlaceholderText"/>
                  </w:rPr>
                  <w:t>Click</w:t>
                </w:r>
                <w:proofErr w:type="spellEnd"/>
                <w:r w:rsidR="009C0342" w:rsidRPr="00827BA6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C"/>
    <w:rsid w:val="000071F7"/>
    <w:rsid w:val="000134FA"/>
    <w:rsid w:val="0002798A"/>
    <w:rsid w:val="00063EEE"/>
    <w:rsid w:val="00065E08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53C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0342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FE0A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FE0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44-0CCB-4E48-A6DF-1D537B61339C}"/>
      </w:docPartPr>
      <w:docPartBody>
        <w:p w:rsidR="00000000" w:rsidRDefault="006C5D07"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95D869CDAD84053AFB2434016B3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830B-0904-414F-9A57-2CDAA74AADDC}"/>
      </w:docPartPr>
      <w:docPartBody>
        <w:p w:rsidR="00000000" w:rsidRDefault="006C5D07" w:rsidP="006C5D07">
          <w:pPr>
            <w:pStyle w:val="895D869CDAD84053AFB2434016B3B365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B8C0B810E21D491EA87F7FE840F3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C69-9625-4538-AE7B-86C9F919400C}"/>
      </w:docPartPr>
      <w:docPartBody>
        <w:p w:rsidR="00000000" w:rsidRDefault="006C5D07" w:rsidP="006C5D07">
          <w:pPr>
            <w:pStyle w:val="B8C0B810E21D491EA87F7FE840F3B99E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23BFD8FDBA64F96A9C945B1E2B5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65F6-E7FF-4618-8822-3556B7CDAFDE}"/>
      </w:docPartPr>
      <w:docPartBody>
        <w:p w:rsidR="00000000" w:rsidRDefault="006C5D07" w:rsidP="006C5D07">
          <w:pPr>
            <w:pStyle w:val="423BFD8FDBA64F96A9C945B1E2B5198E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B6076C5FAA524C5FA7DC0A590AB9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5BC-0D35-4196-B6CC-E2DB5251E0DB}"/>
      </w:docPartPr>
      <w:docPartBody>
        <w:p w:rsidR="00000000" w:rsidRDefault="006C5D07" w:rsidP="006C5D07">
          <w:pPr>
            <w:pStyle w:val="B6076C5FAA524C5FA7DC0A590AB92B87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9C15AFC76E3B4EA1B54E216743BA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BED5-9F6F-4BBE-BECD-CAD6C2EF42F4}"/>
      </w:docPartPr>
      <w:docPartBody>
        <w:p w:rsidR="00000000" w:rsidRDefault="006C5D07" w:rsidP="006C5D07">
          <w:pPr>
            <w:pStyle w:val="9C15AFC76E3B4EA1B54E216743BAA939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272030A1004F46F091B608B271D1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5C52-823B-456E-9580-C752231414C3}"/>
      </w:docPartPr>
      <w:docPartBody>
        <w:p w:rsidR="00000000" w:rsidRDefault="006C5D07" w:rsidP="006C5D07">
          <w:pPr>
            <w:pStyle w:val="272030A1004F46F091B608B271D1D001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6F507E0ED860458AB130F281206C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A3AB-C1CF-4B84-B9AA-0DE1BBDA0979}"/>
      </w:docPartPr>
      <w:docPartBody>
        <w:p w:rsidR="00000000" w:rsidRDefault="006C5D07" w:rsidP="006C5D07">
          <w:pPr>
            <w:pStyle w:val="6F507E0ED860458AB130F281206CDD8D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16186A445AE46E2879BE73CFEF9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EC36-F281-4BE3-8E20-ECB8F6358B9A}"/>
      </w:docPartPr>
      <w:docPartBody>
        <w:p w:rsidR="00000000" w:rsidRDefault="006C5D07" w:rsidP="006C5D07">
          <w:pPr>
            <w:pStyle w:val="F16186A445AE46E2879BE73CFEF9CCB9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3D3547CA5284965B4338B679678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AB5-BBA9-4442-9CC0-E32BF3E012FB}"/>
      </w:docPartPr>
      <w:docPartBody>
        <w:p w:rsidR="00000000" w:rsidRDefault="006C5D07" w:rsidP="006C5D07">
          <w:pPr>
            <w:pStyle w:val="43D3547CA5284965B4338B679678D9DB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5E36CF4FFE11427C990FF18C2E5C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CCE9-44FE-4661-8845-7EE7AE344388}"/>
      </w:docPartPr>
      <w:docPartBody>
        <w:p w:rsidR="00000000" w:rsidRDefault="006C5D07" w:rsidP="006C5D07">
          <w:pPr>
            <w:pStyle w:val="5E36CF4FFE11427C990FF18C2E5CEF40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B323EDE5B8C64BF6B69FB3B2062E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4954-7F87-438A-B71C-4A11393FD55E}"/>
      </w:docPartPr>
      <w:docPartBody>
        <w:p w:rsidR="00000000" w:rsidRDefault="006C5D07" w:rsidP="006C5D07">
          <w:pPr>
            <w:pStyle w:val="B323EDE5B8C64BF6B69FB3B2062E5AC2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C718775FEE94F24803A26F6D22D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1036-B6EB-495F-B611-22758A2F41D0}"/>
      </w:docPartPr>
      <w:docPartBody>
        <w:p w:rsidR="00000000" w:rsidRDefault="006C5D07" w:rsidP="006C5D07">
          <w:pPr>
            <w:pStyle w:val="FC718775FEE94F24803A26F6D22D4915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02A4C0085CDC4D2689C1278B29ED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D41F-EAD1-43CA-88FA-CA73A86182F9}"/>
      </w:docPartPr>
      <w:docPartBody>
        <w:p w:rsidR="00000000" w:rsidRDefault="006C5D07" w:rsidP="006C5D07">
          <w:pPr>
            <w:pStyle w:val="02A4C0085CDC4D2689C1278B29ED5F8E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23D89B039865401AAAAB984AC112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37B8-6993-4CCB-B92B-623E554B589A}"/>
      </w:docPartPr>
      <w:docPartBody>
        <w:p w:rsidR="00000000" w:rsidRDefault="006C5D07" w:rsidP="006C5D07">
          <w:pPr>
            <w:pStyle w:val="23D89B039865401AAAAB984AC112541C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D761F1E29A0B48AE98D47C3A6A04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D78D-9B98-4E01-B79E-A8C0E288569A}"/>
      </w:docPartPr>
      <w:docPartBody>
        <w:p w:rsidR="00000000" w:rsidRDefault="006C5D07" w:rsidP="006C5D07">
          <w:pPr>
            <w:pStyle w:val="D761F1E29A0B48AE98D47C3A6A04C480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720C2D0C8DBC46A686DC886978C3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B6E6-4E4F-4235-A877-183F3A2DD0B2}"/>
      </w:docPartPr>
      <w:docPartBody>
        <w:p w:rsidR="00000000" w:rsidRDefault="006C5D07" w:rsidP="006C5D07">
          <w:pPr>
            <w:pStyle w:val="720C2D0C8DBC46A686DC886978C32CB9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81FD15B0822416C9E28E0F14110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920B-0197-450B-9083-35629069849A}"/>
      </w:docPartPr>
      <w:docPartBody>
        <w:p w:rsidR="00000000" w:rsidRDefault="006C5D07" w:rsidP="006C5D07">
          <w:pPr>
            <w:pStyle w:val="F81FD15B0822416C9E28E0F14110C383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9F125D05A414A489EE0F1182E25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9721-56F6-4D74-80EE-5C53514FA1A4}"/>
      </w:docPartPr>
      <w:docPartBody>
        <w:p w:rsidR="00000000" w:rsidRDefault="006C5D07" w:rsidP="006C5D07">
          <w:pPr>
            <w:pStyle w:val="89F125D05A414A489EE0F1182E2586A9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57CB933C6484DD8B5B008C71C0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54D0-52BE-4899-8D90-513B1BE49CA1}"/>
      </w:docPartPr>
      <w:docPartBody>
        <w:p w:rsidR="00000000" w:rsidRDefault="006C5D07" w:rsidP="006C5D07">
          <w:pPr>
            <w:pStyle w:val="E57CB933C6484DD8B5B008C71C06669A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675B39B5FB114528B7FCF6D134F9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2EB4-6870-4FF6-B933-37E24E50E005}"/>
      </w:docPartPr>
      <w:docPartBody>
        <w:p w:rsidR="00000000" w:rsidRDefault="006C5D07" w:rsidP="006C5D07">
          <w:pPr>
            <w:pStyle w:val="675B39B5FB114528B7FCF6D134F900FD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1D11432FB2C4C1D94F47AA97858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FAEA-94D3-4FC3-9387-6AD04123D163}"/>
      </w:docPartPr>
      <w:docPartBody>
        <w:p w:rsidR="00000000" w:rsidRDefault="006C5D07" w:rsidP="006C5D07">
          <w:pPr>
            <w:pStyle w:val="F1D11432FB2C4C1D94F47AA9785848FD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1CC4988435154C7F909A84F2D874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9103-C6C3-4938-A779-6954B2717931}"/>
      </w:docPartPr>
      <w:docPartBody>
        <w:p w:rsidR="00000000" w:rsidRDefault="006C5D07" w:rsidP="006C5D07">
          <w:pPr>
            <w:pStyle w:val="1CC4988435154C7F909A84F2D874067A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9C039668BFA0491993A3FC6E1060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9872-BD60-417F-A30B-159E637B7098}"/>
      </w:docPartPr>
      <w:docPartBody>
        <w:p w:rsidR="00000000" w:rsidRDefault="006C5D07" w:rsidP="006C5D07">
          <w:pPr>
            <w:pStyle w:val="9C039668BFA0491993A3FC6E1060AA54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B304DA6806549E7AB3ECC58301B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DF56-C6A4-4570-B788-CAA656D9B396}"/>
      </w:docPartPr>
      <w:docPartBody>
        <w:p w:rsidR="00000000" w:rsidRDefault="006C5D07" w:rsidP="006C5D07">
          <w:pPr>
            <w:pStyle w:val="8B304DA6806549E7AB3ECC58301B246F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C58072DAA2D04DD5B6341E2B4806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DDCC-DEF0-4826-8D14-545687FF9AD3}"/>
      </w:docPartPr>
      <w:docPartBody>
        <w:p w:rsidR="00000000" w:rsidRDefault="006C5D07" w:rsidP="006C5D07">
          <w:pPr>
            <w:pStyle w:val="C58072DAA2D04DD5B6341E2B4806C15F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742A658719049328D4E5486C09C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22AE-DC6E-4451-9C83-70F199A848B6}"/>
      </w:docPartPr>
      <w:docPartBody>
        <w:p w:rsidR="00000000" w:rsidRDefault="006C5D07" w:rsidP="006C5D07">
          <w:pPr>
            <w:pStyle w:val="8742A658719049328D4E5486C09C2298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3E82862BA06C4F92BC9221F38754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70C-CC50-4917-A187-94EEE4F51706}"/>
      </w:docPartPr>
      <w:docPartBody>
        <w:p w:rsidR="00000000" w:rsidRDefault="006C5D07" w:rsidP="006C5D07">
          <w:pPr>
            <w:pStyle w:val="3E82862BA06C4F92BC9221F38754C063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B3578B7CFB194B0EBC061A5E27BB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3F01-B768-44A4-9094-9D0A43D39944}"/>
      </w:docPartPr>
      <w:docPartBody>
        <w:p w:rsidR="00000000" w:rsidRDefault="006C5D07" w:rsidP="006C5D07">
          <w:pPr>
            <w:pStyle w:val="B3578B7CFB194B0EBC061A5E27BB5877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A421166361A4ED3ACA9E5D71454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8A60-1A66-486E-95D2-FAE63C3176AE}"/>
      </w:docPartPr>
      <w:docPartBody>
        <w:p w:rsidR="00000000" w:rsidRDefault="006C5D07" w:rsidP="006C5D07">
          <w:pPr>
            <w:pStyle w:val="EA421166361A4ED3ACA9E5D714541E2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6078297AC56B43DBA3B004DC1976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C65F-EF34-4ECF-A475-892164EC0D17}"/>
      </w:docPartPr>
      <w:docPartBody>
        <w:p w:rsidR="00000000" w:rsidRDefault="006C5D07" w:rsidP="006C5D07">
          <w:pPr>
            <w:pStyle w:val="6078297AC56B43DBA3B004DC19769CDE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DC0913241C404424BAA3ADBFD3E2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3F37-354D-41F3-8B69-9977F209D5F9}"/>
      </w:docPartPr>
      <w:docPartBody>
        <w:p w:rsidR="00000000" w:rsidRDefault="006C5D07" w:rsidP="006C5D07">
          <w:pPr>
            <w:pStyle w:val="DC0913241C404424BAA3ADBFD3E2267A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A533544C92B402CA124D3930304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661F-2F18-49B2-9870-24812690F277}"/>
      </w:docPartPr>
      <w:docPartBody>
        <w:p w:rsidR="00000000" w:rsidRDefault="006C5D07" w:rsidP="006C5D07">
          <w:pPr>
            <w:pStyle w:val="EA533544C92B402CA124D393030464F4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DEE10DF4A7504E859DEDAA858280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8F68-3BF3-4DCA-B507-5B0121C726AC}"/>
      </w:docPartPr>
      <w:docPartBody>
        <w:p w:rsidR="00000000" w:rsidRDefault="006C5D07" w:rsidP="006C5D07">
          <w:pPr>
            <w:pStyle w:val="DEE10DF4A7504E859DEDAA8582804CA5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FFB0938E1AE4DA78964E824B063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3E6E-EC77-44ED-914A-900A3B87588E}"/>
      </w:docPartPr>
      <w:docPartBody>
        <w:p w:rsidR="00000000" w:rsidRDefault="006C5D07" w:rsidP="006C5D07">
          <w:pPr>
            <w:pStyle w:val="4FFB0938E1AE4DA78964E824B063C519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93A777E9C2274A1795E2109CCE00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85AD-0915-43C4-B270-BBAAD436E8CC}"/>
      </w:docPartPr>
      <w:docPartBody>
        <w:p w:rsidR="00000000" w:rsidRDefault="006C5D07" w:rsidP="006C5D07">
          <w:pPr>
            <w:pStyle w:val="93A777E9C2274A1795E2109CCE006E3A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8B68BD3857241E380BC65247DFC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1B2F-45CC-4157-8404-D33DDB6207DF}"/>
      </w:docPartPr>
      <w:docPartBody>
        <w:p w:rsidR="00000000" w:rsidRDefault="006C5D07" w:rsidP="006C5D07">
          <w:pPr>
            <w:pStyle w:val="E8B68BD3857241E380BC65247DFC2EC1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6C0E388DA12648E0AE6FB08890AF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8034-9EB5-4A99-A8F4-654EBFD92AE4}"/>
      </w:docPartPr>
      <w:docPartBody>
        <w:p w:rsidR="00000000" w:rsidRDefault="006C5D07" w:rsidP="006C5D07">
          <w:pPr>
            <w:pStyle w:val="6C0E388DA12648E0AE6FB08890AFF3EB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E8C1D9F310A4CBE915A17B80B10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9893-32F6-4AFF-8C7C-91AEE11C9069}"/>
      </w:docPartPr>
      <w:docPartBody>
        <w:p w:rsidR="00000000" w:rsidRDefault="006C5D07" w:rsidP="006C5D07">
          <w:pPr>
            <w:pStyle w:val="FE8C1D9F310A4CBE915A17B80B10083A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59532DEC5374BED8AA4052F6B15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28C2-C95B-426E-B6C2-0AF23D351787}"/>
      </w:docPartPr>
      <w:docPartBody>
        <w:p w:rsidR="00000000" w:rsidRDefault="006C5D07" w:rsidP="006C5D07">
          <w:pPr>
            <w:pStyle w:val="859532DEC5374BED8AA4052F6B1598CA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9BFA83190B334904AD0B47B08052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4E43-0963-4F49-9C81-492F055DA3F5}"/>
      </w:docPartPr>
      <w:docPartBody>
        <w:p w:rsidR="00000000" w:rsidRDefault="006C5D07" w:rsidP="006C5D07">
          <w:pPr>
            <w:pStyle w:val="9BFA83190B334904AD0B47B080523108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673D098B23C04CCEA446E875F2FE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039B-2882-40D5-B899-DF6BAD2BADB9}"/>
      </w:docPartPr>
      <w:docPartBody>
        <w:p w:rsidR="00000000" w:rsidRDefault="006C5D07" w:rsidP="006C5D07">
          <w:pPr>
            <w:pStyle w:val="673D098B23C04CCEA446E875F2FEF32D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04E9DAE5DDF24A298623F95CC6CE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06C3-2473-4CBD-9C1B-D1EECC33FD05}"/>
      </w:docPartPr>
      <w:docPartBody>
        <w:p w:rsidR="00000000" w:rsidRDefault="006C5D07" w:rsidP="006C5D07">
          <w:pPr>
            <w:pStyle w:val="04E9DAE5DDF24A298623F95CC6CE5F79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0B306EAF99384054BA4FD6C4DF22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0997-7887-4CBE-903B-CA350B673512}"/>
      </w:docPartPr>
      <w:docPartBody>
        <w:p w:rsidR="00000000" w:rsidRDefault="006C5D07" w:rsidP="006C5D07">
          <w:pPr>
            <w:pStyle w:val="0B306EAF99384054BA4FD6C4DF22CB2D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AD74AF737B246DE81AC464E75FC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9335-EA28-4259-A465-6243882CC901}"/>
      </w:docPartPr>
      <w:docPartBody>
        <w:p w:rsidR="00000000" w:rsidRDefault="006C5D07" w:rsidP="006C5D07">
          <w:pPr>
            <w:pStyle w:val="EAD74AF737B246DE81AC464E75FC9EB7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B0038C7076D2489AAC8222B527C1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04A5-B1E7-4B00-BBBC-E50F3AFB5C1F}"/>
      </w:docPartPr>
      <w:docPartBody>
        <w:p w:rsidR="00000000" w:rsidRDefault="006C5D07" w:rsidP="006C5D07">
          <w:pPr>
            <w:pStyle w:val="B0038C7076D2489AAC8222B527C1E30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560F7A1585E047EEB1FFE99713B3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B74A-D2D7-43AD-A638-85AEB69AB734}"/>
      </w:docPartPr>
      <w:docPartBody>
        <w:p w:rsidR="00000000" w:rsidRDefault="006C5D07" w:rsidP="006C5D07">
          <w:pPr>
            <w:pStyle w:val="560F7A1585E047EEB1FFE99713B353D1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76665D9648A04E88919CEDAC0C20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9952-3298-4B39-A9AC-6617140F3687}"/>
      </w:docPartPr>
      <w:docPartBody>
        <w:p w:rsidR="00000000" w:rsidRDefault="006C5D07" w:rsidP="006C5D07">
          <w:pPr>
            <w:pStyle w:val="76665D9648A04E88919CEDAC0C202F14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E32B2471F2349BC8BB8F22E67A8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979C-E70D-493F-96BD-27B40174A3AA}"/>
      </w:docPartPr>
      <w:docPartBody>
        <w:p w:rsidR="00000000" w:rsidRDefault="006C5D07" w:rsidP="006C5D07">
          <w:pPr>
            <w:pStyle w:val="8E32B2471F2349BC8BB8F22E67A83BD5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15B5E19559594463A83704497B36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96F9-3B47-4A40-AB0F-F4485FDE0A20}"/>
      </w:docPartPr>
      <w:docPartBody>
        <w:p w:rsidR="00000000" w:rsidRDefault="006C5D07" w:rsidP="006C5D07">
          <w:pPr>
            <w:pStyle w:val="15B5E19559594463A83704497B367343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AA009F1B32643F28ACDEABEAF82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0FEC-AB68-4914-93B2-16546CF61F5D}"/>
      </w:docPartPr>
      <w:docPartBody>
        <w:p w:rsidR="00000000" w:rsidRDefault="006C5D07" w:rsidP="006C5D07">
          <w:pPr>
            <w:pStyle w:val="FAA009F1B32643F28ACDEABEAF8247FE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56DA26C485AA4673B1F76639037C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9025-E038-4B1A-9A83-99BD4744D5B6}"/>
      </w:docPartPr>
      <w:docPartBody>
        <w:p w:rsidR="00000000" w:rsidRDefault="006C5D07" w:rsidP="006C5D07">
          <w:pPr>
            <w:pStyle w:val="56DA26C485AA4673B1F76639037C8D62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5DBE7657B154C32B647BCF568F4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BEE2-C9D3-4351-8736-DF5A9532E209}"/>
      </w:docPartPr>
      <w:docPartBody>
        <w:p w:rsidR="00000000" w:rsidRDefault="006C5D07" w:rsidP="006C5D07">
          <w:pPr>
            <w:pStyle w:val="E5DBE7657B154C32B647BCF568F4A7D8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D70DB1F292C74A98A1A8858AE980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F401-DC78-4219-8C7B-976ED027E2BA}"/>
      </w:docPartPr>
      <w:docPartBody>
        <w:p w:rsidR="00000000" w:rsidRDefault="006C5D07" w:rsidP="006C5D07">
          <w:pPr>
            <w:pStyle w:val="D70DB1F292C74A98A1A8858AE9807767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7218788FBD1B436D8DB425BFB959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47EA-9D37-44F9-9E1D-9194F7C6C4F9}"/>
      </w:docPartPr>
      <w:docPartBody>
        <w:p w:rsidR="00000000" w:rsidRDefault="006C5D07" w:rsidP="006C5D07">
          <w:pPr>
            <w:pStyle w:val="7218788FBD1B436D8DB425BFB959CF6F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DE78478E190410CAF4B8BA3C582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B3B1-DB07-410B-A4F4-C418B44A0809}"/>
      </w:docPartPr>
      <w:docPartBody>
        <w:p w:rsidR="00000000" w:rsidRDefault="006C5D07" w:rsidP="006C5D07">
          <w:pPr>
            <w:pStyle w:val="4DE78478E190410CAF4B8BA3C58225E6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520AA41A54FA471E8147CE35F851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C4D9-D2FB-41EE-97F3-827C940C248C}"/>
      </w:docPartPr>
      <w:docPartBody>
        <w:p w:rsidR="00000000" w:rsidRDefault="006C5D07" w:rsidP="006C5D07">
          <w:pPr>
            <w:pStyle w:val="520AA41A54FA471E8147CE35F8511D2A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161BE8037C3C4F1D96A72B8BE787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940B-7A74-4449-8FFF-F7D763DE4850}"/>
      </w:docPartPr>
      <w:docPartBody>
        <w:p w:rsidR="00000000" w:rsidRDefault="006C5D07" w:rsidP="006C5D07">
          <w:pPr>
            <w:pStyle w:val="161BE8037C3C4F1D96A72B8BE7873065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18BB4FB68B74F92AE301ACA75DA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ACDF-35E4-4AEC-9E4E-7917486ACA3B}"/>
      </w:docPartPr>
      <w:docPartBody>
        <w:p w:rsidR="00000000" w:rsidRDefault="006C5D07" w:rsidP="006C5D07">
          <w:pPr>
            <w:pStyle w:val="818BB4FB68B74F92AE301ACA75DAF836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506C3A0C819C40E1BED7BE37A7E0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4214-6282-4A3C-95C2-E8ED08A948A6}"/>
      </w:docPartPr>
      <w:docPartBody>
        <w:p w:rsidR="00000000" w:rsidRDefault="006C5D07" w:rsidP="006C5D07">
          <w:pPr>
            <w:pStyle w:val="506C3A0C819C40E1BED7BE37A7E0CF6A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895A5D701304B8B8366AFBCE1D7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AFBD-48FF-4306-89A9-3AA72AD58CEE}"/>
      </w:docPartPr>
      <w:docPartBody>
        <w:p w:rsidR="00000000" w:rsidRDefault="006C5D07" w:rsidP="006C5D07">
          <w:pPr>
            <w:pStyle w:val="4895A5D701304B8B8366AFBCE1D7B42F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7765A603C2543D390C319FF0236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7FD6-E0C4-41DB-A6A6-00C4BDAAA2CA}"/>
      </w:docPartPr>
      <w:docPartBody>
        <w:p w:rsidR="00000000" w:rsidRDefault="006C5D07" w:rsidP="006C5D07">
          <w:pPr>
            <w:pStyle w:val="47765A603C2543D390C319FF0236F9BC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935FA11002C4A8290CA0A535F88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25BC-7C78-4105-B645-B286AB3053CD}"/>
      </w:docPartPr>
      <w:docPartBody>
        <w:p w:rsidR="00000000" w:rsidRDefault="006C5D07" w:rsidP="006C5D07">
          <w:pPr>
            <w:pStyle w:val="8935FA11002C4A8290CA0A535F88A5B1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7D197B1136E24D8A9D3517479286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B651-1468-41FD-84F5-06649964BC78}"/>
      </w:docPartPr>
      <w:docPartBody>
        <w:p w:rsidR="00000000" w:rsidRDefault="006C5D07" w:rsidP="006C5D07">
          <w:pPr>
            <w:pStyle w:val="7D197B1136E24D8A9D3517479286E9AD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D61E94C9C42C4C5C95354BC16C96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358C-C6E3-4E31-B6F4-49F6846D4F4C}"/>
      </w:docPartPr>
      <w:docPartBody>
        <w:p w:rsidR="00000000" w:rsidRDefault="006C5D07" w:rsidP="006C5D07">
          <w:pPr>
            <w:pStyle w:val="D61E94C9C42C4C5C95354BC16C96BDA6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521A54B01C0C44FD85FE94A57A11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C2BA-18CC-48A8-AD83-953AB9CC4CA8}"/>
      </w:docPartPr>
      <w:docPartBody>
        <w:p w:rsidR="00000000" w:rsidRDefault="006C5D07" w:rsidP="006C5D07">
          <w:pPr>
            <w:pStyle w:val="521A54B01C0C44FD85FE94A57A1132FC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042D501E8A6B40838ACCF387B03F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CF26-50FF-4CC9-BFC3-CF802A506AF0}"/>
      </w:docPartPr>
      <w:docPartBody>
        <w:p w:rsidR="00000000" w:rsidRDefault="006C5D07" w:rsidP="006C5D07">
          <w:pPr>
            <w:pStyle w:val="042D501E8A6B40838ACCF387B03F1B15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CE8608AA2DD448879B29C4B448A4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B499-9164-4B46-98EF-F474A8AF9481}"/>
      </w:docPartPr>
      <w:docPartBody>
        <w:p w:rsidR="00000000" w:rsidRDefault="006C5D07" w:rsidP="006C5D07">
          <w:pPr>
            <w:pStyle w:val="CE8608AA2DD448879B29C4B448A49A16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E8F50C449983430D9EE0776EA916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ADEE-1E64-4245-995E-737339188B3C}"/>
      </w:docPartPr>
      <w:docPartBody>
        <w:p w:rsidR="00000000" w:rsidRDefault="006C5D07" w:rsidP="006C5D07">
          <w:pPr>
            <w:pStyle w:val="E8F50C449983430D9EE0776EA9165C58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21EDF92E587F48099C859F6FA14D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4F5B-AA0F-4C65-B1B5-3C230A37BEBB}"/>
      </w:docPartPr>
      <w:docPartBody>
        <w:p w:rsidR="00000000" w:rsidRDefault="006C5D07" w:rsidP="006C5D07">
          <w:pPr>
            <w:pStyle w:val="21EDF92E587F48099C859F6FA14D6386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5D7ECB7035946069A9BF8620673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2D8F-AABA-4ECF-BA04-F34B4D6E3528}"/>
      </w:docPartPr>
      <w:docPartBody>
        <w:p w:rsidR="00000000" w:rsidRDefault="006C5D07" w:rsidP="006C5D07">
          <w:pPr>
            <w:pStyle w:val="45D7ECB7035946069A9BF8620673D840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801B2E063D7A430AAB19D463D3DF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2AB0-1AD4-4878-8960-29024559F164}"/>
      </w:docPartPr>
      <w:docPartBody>
        <w:p w:rsidR="00000000" w:rsidRDefault="006C5D07" w:rsidP="006C5D07">
          <w:pPr>
            <w:pStyle w:val="801B2E063D7A430AAB19D463D3DF8B7C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F19135B953DD4B299129D38D7A10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BC3B-1D20-4B88-9D92-9E2AC3614EF8}"/>
      </w:docPartPr>
      <w:docPartBody>
        <w:p w:rsidR="00000000" w:rsidRDefault="006C5D07" w:rsidP="006C5D07">
          <w:pPr>
            <w:pStyle w:val="F19135B953DD4B299129D38D7A102F44"/>
          </w:pPr>
          <w:r w:rsidRPr="00827BA6">
            <w:rPr>
              <w:rStyle w:val="PlaceholderText"/>
            </w:rPr>
            <w:t>Click here to enter text.</w:t>
          </w:r>
        </w:p>
      </w:docPartBody>
    </w:docPart>
    <w:docPart>
      <w:docPartPr>
        <w:name w:val="46D810143BDB47CD9F8DA9A431CF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5669-8956-43DB-8346-6B7D7DDA3CAB}"/>
      </w:docPartPr>
      <w:docPartBody>
        <w:p w:rsidR="00000000" w:rsidRDefault="006C5D07" w:rsidP="006C5D07">
          <w:pPr>
            <w:pStyle w:val="46D810143BDB47CD9F8DA9A431CFB678"/>
          </w:pPr>
          <w:r w:rsidRPr="00827B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07"/>
    <w:rsid w:val="006C5D07"/>
    <w:rsid w:val="007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D07"/>
    <w:rPr>
      <w:color w:val="808080"/>
    </w:rPr>
  </w:style>
  <w:style w:type="paragraph" w:customStyle="1" w:styleId="895D869CDAD84053AFB2434016B3B365">
    <w:name w:val="895D869CDAD84053AFB2434016B3B36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C0B810E21D491EA87F7FE840F3B99E">
    <w:name w:val="B8C0B810E21D491EA87F7FE840F3B99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BFD8FDBA64F96A9C945B1E2B5198E">
    <w:name w:val="423BFD8FDBA64F96A9C945B1E2B5198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076C5FAA524C5FA7DC0A590AB92B87">
    <w:name w:val="B6076C5FAA524C5FA7DC0A590AB92B8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5AFC76E3B4EA1B54E216743BAA939">
    <w:name w:val="9C15AFC76E3B4EA1B54E216743BAA93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2030A1004F46F091B608B271D1D001">
    <w:name w:val="272030A1004F46F091B608B271D1D00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07E0ED860458AB130F281206CDD8D">
    <w:name w:val="6F507E0ED860458AB130F281206CDD8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6186A445AE46E2879BE73CFEF9CCB9">
    <w:name w:val="F16186A445AE46E2879BE73CFEF9CCB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D3547CA5284965B4338B679678D9DB">
    <w:name w:val="43D3547CA5284965B4338B679678D9DB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36CF4FFE11427C990FF18C2E5CEF40">
    <w:name w:val="5E36CF4FFE11427C990FF18C2E5CEF40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23EDE5B8C64BF6B69FB3B2062E5AC2">
    <w:name w:val="B323EDE5B8C64BF6B69FB3B2062E5AC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18775FEE94F24803A26F6D22D4915">
    <w:name w:val="FC718775FEE94F24803A26F6D22D491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4C0085CDC4D2689C1278B29ED5F8E">
    <w:name w:val="02A4C0085CDC4D2689C1278B29ED5F8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D89B039865401AAAAB984AC112541C">
    <w:name w:val="23D89B039865401AAAAB984AC112541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61F1E29A0B48AE98D47C3A6A04C480">
    <w:name w:val="D761F1E29A0B48AE98D47C3A6A04C480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0C2D0C8DBC46A686DC886978C32CB9">
    <w:name w:val="720C2D0C8DBC46A686DC886978C32CB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1FD15B0822416C9E28E0F14110C383">
    <w:name w:val="F81FD15B0822416C9E28E0F14110C383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F125D05A414A489EE0F1182E2586A9">
    <w:name w:val="89F125D05A414A489EE0F1182E2586A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7CB933C6484DD8B5B008C71C06669A">
    <w:name w:val="E57CB933C6484DD8B5B008C71C06669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5B39B5FB114528B7FCF6D134F900FD">
    <w:name w:val="675B39B5FB114528B7FCF6D134F900F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D11432FB2C4C1D94F47AA9785848FD">
    <w:name w:val="F1D11432FB2C4C1D94F47AA9785848F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C4988435154C7F909A84F2D874067A">
    <w:name w:val="1CC4988435154C7F909A84F2D874067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039668BFA0491993A3FC6E1060AA54">
    <w:name w:val="9C039668BFA0491993A3FC6E1060AA5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304DA6806549E7AB3ECC58301B246F">
    <w:name w:val="8B304DA6806549E7AB3ECC58301B246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869CDAD84053AFB2434016B3B3651">
    <w:name w:val="895D869CDAD84053AFB2434016B3B365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C0B810E21D491EA87F7FE840F3B99E1">
    <w:name w:val="B8C0B810E21D491EA87F7FE840F3B99E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BFD8FDBA64F96A9C945B1E2B5198E1">
    <w:name w:val="423BFD8FDBA64F96A9C945B1E2B5198E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076C5FAA524C5FA7DC0A590AB92B871">
    <w:name w:val="B6076C5FAA524C5FA7DC0A590AB92B87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5AFC76E3B4EA1B54E216743BAA9391">
    <w:name w:val="9C15AFC76E3B4EA1B54E216743BAA93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2030A1004F46F091B608B271D1D0011">
    <w:name w:val="272030A1004F46F091B608B271D1D001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07E0ED860458AB130F281206CDD8D1">
    <w:name w:val="6F507E0ED860458AB130F281206CDD8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6186A445AE46E2879BE73CFEF9CCB91">
    <w:name w:val="F16186A445AE46E2879BE73CFEF9CCB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D3547CA5284965B4338B679678D9DB1">
    <w:name w:val="43D3547CA5284965B4338B679678D9DB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36CF4FFE11427C990FF18C2E5CEF401">
    <w:name w:val="5E36CF4FFE11427C990FF18C2E5CEF40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23EDE5B8C64BF6B69FB3B2062E5AC21">
    <w:name w:val="B323EDE5B8C64BF6B69FB3B2062E5AC2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18775FEE94F24803A26F6D22D49151">
    <w:name w:val="FC718775FEE94F24803A26F6D22D4915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4C0085CDC4D2689C1278B29ED5F8E1">
    <w:name w:val="02A4C0085CDC4D2689C1278B29ED5F8E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D89B039865401AAAAB984AC112541C1">
    <w:name w:val="23D89B039865401AAAAB984AC112541C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61F1E29A0B48AE98D47C3A6A04C4801">
    <w:name w:val="D761F1E29A0B48AE98D47C3A6A04C480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0C2D0C8DBC46A686DC886978C32CB91">
    <w:name w:val="720C2D0C8DBC46A686DC886978C32CB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1FD15B0822416C9E28E0F14110C3831">
    <w:name w:val="F81FD15B0822416C9E28E0F14110C383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F125D05A414A489EE0F1182E2586A91">
    <w:name w:val="89F125D05A414A489EE0F1182E2586A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7CB933C6484DD8B5B008C71C06669A1">
    <w:name w:val="E57CB933C6484DD8B5B008C71C06669A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5B39B5FB114528B7FCF6D134F900FD1">
    <w:name w:val="675B39B5FB114528B7FCF6D134F900F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D11432FB2C4C1D94F47AA9785848FD1">
    <w:name w:val="F1D11432FB2C4C1D94F47AA9785848F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C4988435154C7F909A84F2D874067A1">
    <w:name w:val="1CC4988435154C7F909A84F2D874067A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039668BFA0491993A3FC6E1060AA541">
    <w:name w:val="9C039668BFA0491993A3FC6E1060AA54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304DA6806549E7AB3ECC58301B246F1">
    <w:name w:val="8B304DA6806549E7AB3ECC58301B246F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869CDAD84053AFB2434016B3B3652">
    <w:name w:val="895D869CDAD84053AFB2434016B3B365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C0B810E21D491EA87F7FE840F3B99E2">
    <w:name w:val="B8C0B810E21D491EA87F7FE840F3B99E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BFD8FDBA64F96A9C945B1E2B5198E2">
    <w:name w:val="423BFD8FDBA64F96A9C945B1E2B5198E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076C5FAA524C5FA7DC0A590AB92B872">
    <w:name w:val="B6076C5FAA524C5FA7DC0A590AB92B87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5AFC76E3B4EA1B54E216743BAA9392">
    <w:name w:val="9C15AFC76E3B4EA1B54E216743BAA93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2030A1004F46F091B608B271D1D0012">
    <w:name w:val="272030A1004F46F091B608B271D1D001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07E0ED860458AB130F281206CDD8D2">
    <w:name w:val="6F507E0ED860458AB130F281206CDD8D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6186A445AE46E2879BE73CFEF9CCB92">
    <w:name w:val="F16186A445AE46E2879BE73CFEF9CCB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D3547CA5284965B4338B679678D9DB2">
    <w:name w:val="43D3547CA5284965B4338B679678D9DB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36CF4FFE11427C990FF18C2E5CEF402">
    <w:name w:val="5E36CF4FFE11427C990FF18C2E5CEF40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23EDE5B8C64BF6B69FB3B2062E5AC22">
    <w:name w:val="B323EDE5B8C64BF6B69FB3B2062E5AC2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18775FEE94F24803A26F6D22D49152">
    <w:name w:val="FC718775FEE94F24803A26F6D22D4915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4C0085CDC4D2689C1278B29ED5F8E2">
    <w:name w:val="02A4C0085CDC4D2689C1278B29ED5F8E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D89B039865401AAAAB984AC112541C2">
    <w:name w:val="23D89B039865401AAAAB984AC112541C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61F1E29A0B48AE98D47C3A6A04C4802">
    <w:name w:val="D761F1E29A0B48AE98D47C3A6A04C480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0C2D0C8DBC46A686DC886978C32CB92">
    <w:name w:val="720C2D0C8DBC46A686DC886978C32CB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1FD15B0822416C9E28E0F14110C3832">
    <w:name w:val="F81FD15B0822416C9E28E0F14110C383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F125D05A414A489EE0F1182E2586A92">
    <w:name w:val="89F125D05A414A489EE0F1182E2586A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7CB933C6484DD8B5B008C71C06669A2">
    <w:name w:val="E57CB933C6484DD8B5B008C71C06669A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5B39B5FB114528B7FCF6D134F900FD2">
    <w:name w:val="675B39B5FB114528B7FCF6D134F900FD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D11432FB2C4C1D94F47AA9785848FD2">
    <w:name w:val="F1D11432FB2C4C1D94F47AA9785848FD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C4988435154C7F909A84F2D874067A2">
    <w:name w:val="1CC4988435154C7F909A84F2D874067A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039668BFA0491993A3FC6E1060AA542">
    <w:name w:val="9C039668BFA0491993A3FC6E1060AA54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304DA6806549E7AB3ECC58301B246F2">
    <w:name w:val="8B304DA6806549E7AB3ECC58301B246F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8072DAA2D04DD5B6341E2B4806C15F">
    <w:name w:val="C58072DAA2D04DD5B6341E2B4806C15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42A658719049328D4E5486C09C2298">
    <w:name w:val="8742A658719049328D4E5486C09C229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82862BA06C4F92BC9221F38754C063">
    <w:name w:val="3E82862BA06C4F92BC9221F38754C063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578B7CFB194B0EBC061A5E27BB5877">
    <w:name w:val="B3578B7CFB194B0EBC061A5E27BB587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421166361A4ED3ACA9E5D714541E22">
    <w:name w:val="EA421166361A4ED3ACA9E5D714541E2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78297AC56B43DBA3B004DC19769CDE">
    <w:name w:val="6078297AC56B43DBA3B004DC19769CD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0913241C404424BAA3ADBFD3E2267A">
    <w:name w:val="DC0913241C404424BAA3ADBFD3E2267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33544C92B402CA124D393030464F4">
    <w:name w:val="EA533544C92B402CA124D393030464F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E10DF4A7504E859DEDAA8582804CA5">
    <w:name w:val="DEE10DF4A7504E859DEDAA8582804CA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FB0938E1AE4DA78964E824B063C519">
    <w:name w:val="4FFB0938E1AE4DA78964E824B063C51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A777E9C2274A1795E2109CCE006E3A">
    <w:name w:val="93A777E9C2274A1795E2109CCE006E3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B68BD3857241E380BC65247DFC2EC1">
    <w:name w:val="E8B68BD3857241E380BC65247DFC2EC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0E388DA12648E0AE6FB08890AFF3EB">
    <w:name w:val="6C0E388DA12648E0AE6FB08890AFF3EB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8C1D9F310A4CBE915A17B80B10083A">
    <w:name w:val="FE8C1D9F310A4CBE915A17B80B10083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532DEC5374BED8AA4052F6B1598CA">
    <w:name w:val="859532DEC5374BED8AA4052F6B1598C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FA83190B334904AD0B47B080523108">
    <w:name w:val="9BFA83190B334904AD0B47B08052310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3D098B23C04CCEA446E875F2FEF32D">
    <w:name w:val="673D098B23C04CCEA446E875F2FEF32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E9DAE5DDF24A298623F95CC6CE5F79">
    <w:name w:val="04E9DAE5DDF24A298623F95CC6CE5F7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306EAF99384054BA4FD6C4DF22CB2D">
    <w:name w:val="0B306EAF99384054BA4FD6C4DF22CB2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74AF737B246DE81AC464E75FC9EB7">
    <w:name w:val="EAD74AF737B246DE81AC464E75FC9EB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038C7076D2489AAC8222B527C1E302">
    <w:name w:val="B0038C7076D2489AAC8222B527C1E30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0F7A1585E047EEB1FFE99713B353D1">
    <w:name w:val="560F7A1585E047EEB1FFE99713B353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665D9648A04E88919CEDAC0C202F14">
    <w:name w:val="76665D9648A04E88919CEDAC0C202F1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32B2471F2349BC8BB8F22E67A83BD5">
    <w:name w:val="8E32B2471F2349BC8BB8F22E67A83BD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B5E19559594463A83704497B367343">
    <w:name w:val="15B5E19559594463A83704497B367343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009F1B32643F28ACDEABEAF8247FE">
    <w:name w:val="FAA009F1B32643F28ACDEABEAF8247F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DA26C485AA4673B1F76639037C8D62">
    <w:name w:val="56DA26C485AA4673B1F76639037C8D6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BE7657B154C32B647BCF568F4A7D8">
    <w:name w:val="E5DBE7657B154C32B647BCF568F4A7D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0DB1F292C74A98A1A8858AE9807767">
    <w:name w:val="D70DB1F292C74A98A1A8858AE980776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18788FBD1B436D8DB425BFB959CF6F">
    <w:name w:val="7218788FBD1B436D8DB425BFB959CF6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E78478E190410CAF4B8BA3C58225E6">
    <w:name w:val="4DE78478E190410CAF4B8BA3C58225E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0AA41A54FA471E8147CE35F8511D2A">
    <w:name w:val="520AA41A54FA471E8147CE35F8511D2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1BE8037C3C4F1D96A72B8BE7873065">
    <w:name w:val="161BE8037C3C4F1D96A72B8BE787306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8BB4FB68B74F92AE301ACA75DAF836">
    <w:name w:val="818BB4FB68B74F92AE301ACA75DAF83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6C3A0C819C40E1BED7BE37A7E0CF6A">
    <w:name w:val="506C3A0C819C40E1BED7BE37A7E0CF6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95A5D701304B8B8366AFBCE1D7B42F">
    <w:name w:val="4895A5D701304B8B8366AFBCE1D7B42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765A603C2543D390C319FF0236F9BC">
    <w:name w:val="47765A603C2543D390C319FF0236F9B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35FA11002C4A8290CA0A535F88A5B1">
    <w:name w:val="8935FA11002C4A8290CA0A535F88A5B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197B1136E24D8A9D3517479286E9AD">
    <w:name w:val="7D197B1136E24D8A9D3517479286E9A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1E94C9C42C4C5C95354BC16C96BDA6">
    <w:name w:val="D61E94C9C42C4C5C95354BC16C96BDA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1A54B01C0C44FD85FE94A57A1132FC">
    <w:name w:val="521A54B01C0C44FD85FE94A57A1132F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2D501E8A6B40838ACCF387B03F1B15">
    <w:name w:val="042D501E8A6B40838ACCF387B03F1B1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8608AA2DD448879B29C4B448A49A16">
    <w:name w:val="CE8608AA2DD448879B29C4B448A49A1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F50C449983430D9EE0776EA9165C58">
    <w:name w:val="E8F50C449983430D9EE0776EA9165C5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EDF92E587F48099C859F6FA14D6386">
    <w:name w:val="21EDF92E587F48099C859F6FA14D638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D7ECB7035946069A9BF8620673D840">
    <w:name w:val="45D7ECB7035946069A9BF8620673D840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1B2E063D7A430AAB19D463D3DF8B7C">
    <w:name w:val="801B2E063D7A430AAB19D463D3DF8B7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9135B953DD4B299129D38D7A102F44">
    <w:name w:val="F19135B953DD4B299129D38D7A102F4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810143BDB47CD9F8DA9A431CFB678">
    <w:name w:val="46D810143BDB47CD9F8DA9A431CFB67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C6EA78E42349CC861B4DF4654B531F">
    <w:name w:val="B2C6EA78E42349CC861B4DF4654B531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D07"/>
    <w:rPr>
      <w:color w:val="808080"/>
    </w:rPr>
  </w:style>
  <w:style w:type="paragraph" w:customStyle="1" w:styleId="895D869CDAD84053AFB2434016B3B365">
    <w:name w:val="895D869CDAD84053AFB2434016B3B36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C0B810E21D491EA87F7FE840F3B99E">
    <w:name w:val="B8C0B810E21D491EA87F7FE840F3B99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BFD8FDBA64F96A9C945B1E2B5198E">
    <w:name w:val="423BFD8FDBA64F96A9C945B1E2B5198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076C5FAA524C5FA7DC0A590AB92B87">
    <w:name w:val="B6076C5FAA524C5FA7DC0A590AB92B8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5AFC76E3B4EA1B54E216743BAA939">
    <w:name w:val="9C15AFC76E3B4EA1B54E216743BAA93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2030A1004F46F091B608B271D1D001">
    <w:name w:val="272030A1004F46F091B608B271D1D00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07E0ED860458AB130F281206CDD8D">
    <w:name w:val="6F507E0ED860458AB130F281206CDD8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6186A445AE46E2879BE73CFEF9CCB9">
    <w:name w:val="F16186A445AE46E2879BE73CFEF9CCB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D3547CA5284965B4338B679678D9DB">
    <w:name w:val="43D3547CA5284965B4338B679678D9DB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36CF4FFE11427C990FF18C2E5CEF40">
    <w:name w:val="5E36CF4FFE11427C990FF18C2E5CEF40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23EDE5B8C64BF6B69FB3B2062E5AC2">
    <w:name w:val="B323EDE5B8C64BF6B69FB3B2062E5AC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18775FEE94F24803A26F6D22D4915">
    <w:name w:val="FC718775FEE94F24803A26F6D22D491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4C0085CDC4D2689C1278B29ED5F8E">
    <w:name w:val="02A4C0085CDC4D2689C1278B29ED5F8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D89B039865401AAAAB984AC112541C">
    <w:name w:val="23D89B039865401AAAAB984AC112541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61F1E29A0B48AE98D47C3A6A04C480">
    <w:name w:val="D761F1E29A0B48AE98D47C3A6A04C480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0C2D0C8DBC46A686DC886978C32CB9">
    <w:name w:val="720C2D0C8DBC46A686DC886978C32CB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1FD15B0822416C9E28E0F14110C383">
    <w:name w:val="F81FD15B0822416C9E28E0F14110C383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F125D05A414A489EE0F1182E2586A9">
    <w:name w:val="89F125D05A414A489EE0F1182E2586A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7CB933C6484DD8B5B008C71C06669A">
    <w:name w:val="E57CB933C6484DD8B5B008C71C06669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5B39B5FB114528B7FCF6D134F900FD">
    <w:name w:val="675B39B5FB114528B7FCF6D134F900F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D11432FB2C4C1D94F47AA9785848FD">
    <w:name w:val="F1D11432FB2C4C1D94F47AA9785848F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C4988435154C7F909A84F2D874067A">
    <w:name w:val="1CC4988435154C7F909A84F2D874067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039668BFA0491993A3FC6E1060AA54">
    <w:name w:val="9C039668BFA0491993A3FC6E1060AA5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304DA6806549E7AB3ECC58301B246F">
    <w:name w:val="8B304DA6806549E7AB3ECC58301B246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869CDAD84053AFB2434016B3B3651">
    <w:name w:val="895D869CDAD84053AFB2434016B3B365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C0B810E21D491EA87F7FE840F3B99E1">
    <w:name w:val="B8C0B810E21D491EA87F7FE840F3B99E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BFD8FDBA64F96A9C945B1E2B5198E1">
    <w:name w:val="423BFD8FDBA64F96A9C945B1E2B5198E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076C5FAA524C5FA7DC0A590AB92B871">
    <w:name w:val="B6076C5FAA524C5FA7DC0A590AB92B87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5AFC76E3B4EA1B54E216743BAA9391">
    <w:name w:val="9C15AFC76E3B4EA1B54E216743BAA93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2030A1004F46F091B608B271D1D0011">
    <w:name w:val="272030A1004F46F091B608B271D1D001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07E0ED860458AB130F281206CDD8D1">
    <w:name w:val="6F507E0ED860458AB130F281206CDD8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6186A445AE46E2879BE73CFEF9CCB91">
    <w:name w:val="F16186A445AE46E2879BE73CFEF9CCB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D3547CA5284965B4338B679678D9DB1">
    <w:name w:val="43D3547CA5284965B4338B679678D9DB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36CF4FFE11427C990FF18C2E5CEF401">
    <w:name w:val="5E36CF4FFE11427C990FF18C2E5CEF40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23EDE5B8C64BF6B69FB3B2062E5AC21">
    <w:name w:val="B323EDE5B8C64BF6B69FB3B2062E5AC2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18775FEE94F24803A26F6D22D49151">
    <w:name w:val="FC718775FEE94F24803A26F6D22D4915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4C0085CDC4D2689C1278B29ED5F8E1">
    <w:name w:val="02A4C0085CDC4D2689C1278B29ED5F8E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D89B039865401AAAAB984AC112541C1">
    <w:name w:val="23D89B039865401AAAAB984AC112541C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61F1E29A0B48AE98D47C3A6A04C4801">
    <w:name w:val="D761F1E29A0B48AE98D47C3A6A04C480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0C2D0C8DBC46A686DC886978C32CB91">
    <w:name w:val="720C2D0C8DBC46A686DC886978C32CB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1FD15B0822416C9E28E0F14110C3831">
    <w:name w:val="F81FD15B0822416C9E28E0F14110C383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F125D05A414A489EE0F1182E2586A91">
    <w:name w:val="89F125D05A414A489EE0F1182E2586A9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7CB933C6484DD8B5B008C71C06669A1">
    <w:name w:val="E57CB933C6484DD8B5B008C71C06669A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5B39B5FB114528B7FCF6D134F900FD1">
    <w:name w:val="675B39B5FB114528B7FCF6D134F900F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D11432FB2C4C1D94F47AA9785848FD1">
    <w:name w:val="F1D11432FB2C4C1D94F47AA9785848F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C4988435154C7F909A84F2D874067A1">
    <w:name w:val="1CC4988435154C7F909A84F2D874067A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039668BFA0491993A3FC6E1060AA541">
    <w:name w:val="9C039668BFA0491993A3FC6E1060AA54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304DA6806549E7AB3ECC58301B246F1">
    <w:name w:val="8B304DA6806549E7AB3ECC58301B246F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869CDAD84053AFB2434016B3B3652">
    <w:name w:val="895D869CDAD84053AFB2434016B3B365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C0B810E21D491EA87F7FE840F3B99E2">
    <w:name w:val="B8C0B810E21D491EA87F7FE840F3B99E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3BFD8FDBA64F96A9C945B1E2B5198E2">
    <w:name w:val="423BFD8FDBA64F96A9C945B1E2B5198E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076C5FAA524C5FA7DC0A590AB92B872">
    <w:name w:val="B6076C5FAA524C5FA7DC0A590AB92B87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15AFC76E3B4EA1B54E216743BAA9392">
    <w:name w:val="9C15AFC76E3B4EA1B54E216743BAA93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2030A1004F46F091B608B271D1D0012">
    <w:name w:val="272030A1004F46F091B608B271D1D001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07E0ED860458AB130F281206CDD8D2">
    <w:name w:val="6F507E0ED860458AB130F281206CDD8D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6186A445AE46E2879BE73CFEF9CCB92">
    <w:name w:val="F16186A445AE46E2879BE73CFEF9CCB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D3547CA5284965B4338B679678D9DB2">
    <w:name w:val="43D3547CA5284965B4338B679678D9DB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36CF4FFE11427C990FF18C2E5CEF402">
    <w:name w:val="5E36CF4FFE11427C990FF18C2E5CEF40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23EDE5B8C64BF6B69FB3B2062E5AC22">
    <w:name w:val="B323EDE5B8C64BF6B69FB3B2062E5AC2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18775FEE94F24803A26F6D22D49152">
    <w:name w:val="FC718775FEE94F24803A26F6D22D4915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A4C0085CDC4D2689C1278B29ED5F8E2">
    <w:name w:val="02A4C0085CDC4D2689C1278B29ED5F8E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D89B039865401AAAAB984AC112541C2">
    <w:name w:val="23D89B039865401AAAAB984AC112541C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61F1E29A0B48AE98D47C3A6A04C4802">
    <w:name w:val="D761F1E29A0B48AE98D47C3A6A04C480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0C2D0C8DBC46A686DC886978C32CB92">
    <w:name w:val="720C2D0C8DBC46A686DC886978C32CB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1FD15B0822416C9E28E0F14110C3832">
    <w:name w:val="F81FD15B0822416C9E28E0F14110C383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F125D05A414A489EE0F1182E2586A92">
    <w:name w:val="89F125D05A414A489EE0F1182E2586A9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7CB933C6484DD8B5B008C71C06669A2">
    <w:name w:val="E57CB933C6484DD8B5B008C71C06669A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5B39B5FB114528B7FCF6D134F900FD2">
    <w:name w:val="675B39B5FB114528B7FCF6D134F900FD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D11432FB2C4C1D94F47AA9785848FD2">
    <w:name w:val="F1D11432FB2C4C1D94F47AA9785848FD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C4988435154C7F909A84F2D874067A2">
    <w:name w:val="1CC4988435154C7F909A84F2D874067A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039668BFA0491993A3FC6E1060AA542">
    <w:name w:val="9C039668BFA0491993A3FC6E1060AA54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304DA6806549E7AB3ECC58301B246F2">
    <w:name w:val="8B304DA6806549E7AB3ECC58301B246F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8072DAA2D04DD5B6341E2B4806C15F">
    <w:name w:val="C58072DAA2D04DD5B6341E2B4806C15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42A658719049328D4E5486C09C2298">
    <w:name w:val="8742A658719049328D4E5486C09C229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82862BA06C4F92BC9221F38754C063">
    <w:name w:val="3E82862BA06C4F92BC9221F38754C063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578B7CFB194B0EBC061A5E27BB5877">
    <w:name w:val="B3578B7CFB194B0EBC061A5E27BB587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421166361A4ED3ACA9E5D714541E22">
    <w:name w:val="EA421166361A4ED3ACA9E5D714541E2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78297AC56B43DBA3B004DC19769CDE">
    <w:name w:val="6078297AC56B43DBA3B004DC19769CD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0913241C404424BAA3ADBFD3E2267A">
    <w:name w:val="DC0913241C404424BAA3ADBFD3E2267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33544C92B402CA124D393030464F4">
    <w:name w:val="EA533544C92B402CA124D393030464F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E10DF4A7504E859DEDAA8582804CA5">
    <w:name w:val="DEE10DF4A7504E859DEDAA8582804CA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FB0938E1AE4DA78964E824B063C519">
    <w:name w:val="4FFB0938E1AE4DA78964E824B063C51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3A777E9C2274A1795E2109CCE006E3A">
    <w:name w:val="93A777E9C2274A1795E2109CCE006E3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B68BD3857241E380BC65247DFC2EC1">
    <w:name w:val="E8B68BD3857241E380BC65247DFC2EC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0E388DA12648E0AE6FB08890AFF3EB">
    <w:name w:val="6C0E388DA12648E0AE6FB08890AFF3EB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8C1D9F310A4CBE915A17B80B10083A">
    <w:name w:val="FE8C1D9F310A4CBE915A17B80B10083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532DEC5374BED8AA4052F6B1598CA">
    <w:name w:val="859532DEC5374BED8AA4052F6B1598C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FA83190B334904AD0B47B080523108">
    <w:name w:val="9BFA83190B334904AD0B47B08052310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3D098B23C04CCEA446E875F2FEF32D">
    <w:name w:val="673D098B23C04CCEA446E875F2FEF32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E9DAE5DDF24A298623F95CC6CE5F79">
    <w:name w:val="04E9DAE5DDF24A298623F95CC6CE5F79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306EAF99384054BA4FD6C4DF22CB2D">
    <w:name w:val="0B306EAF99384054BA4FD6C4DF22CB2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74AF737B246DE81AC464E75FC9EB7">
    <w:name w:val="EAD74AF737B246DE81AC464E75FC9EB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038C7076D2489AAC8222B527C1E302">
    <w:name w:val="B0038C7076D2489AAC8222B527C1E30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0F7A1585E047EEB1FFE99713B353D1">
    <w:name w:val="560F7A1585E047EEB1FFE99713B353D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665D9648A04E88919CEDAC0C202F14">
    <w:name w:val="76665D9648A04E88919CEDAC0C202F1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32B2471F2349BC8BB8F22E67A83BD5">
    <w:name w:val="8E32B2471F2349BC8BB8F22E67A83BD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B5E19559594463A83704497B367343">
    <w:name w:val="15B5E19559594463A83704497B367343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009F1B32643F28ACDEABEAF8247FE">
    <w:name w:val="FAA009F1B32643F28ACDEABEAF8247FE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DA26C485AA4673B1F76639037C8D62">
    <w:name w:val="56DA26C485AA4673B1F76639037C8D62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BE7657B154C32B647BCF568F4A7D8">
    <w:name w:val="E5DBE7657B154C32B647BCF568F4A7D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0DB1F292C74A98A1A8858AE9807767">
    <w:name w:val="D70DB1F292C74A98A1A8858AE9807767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18788FBD1B436D8DB425BFB959CF6F">
    <w:name w:val="7218788FBD1B436D8DB425BFB959CF6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E78478E190410CAF4B8BA3C58225E6">
    <w:name w:val="4DE78478E190410CAF4B8BA3C58225E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0AA41A54FA471E8147CE35F8511D2A">
    <w:name w:val="520AA41A54FA471E8147CE35F8511D2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1BE8037C3C4F1D96A72B8BE7873065">
    <w:name w:val="161BE8037C3C4F1D96A72B8BE787306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8BB4FB68B74F92AE301ACA75DAF836">
    <w:name w:val="818BB4FB68B74F92AE301ACA75DAF83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6C3A0C819C40E1BED7BE37A7E0CF6A">
    <w:name w:val="506C3A0C819C40E1BED7BE37A7E0CF6A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95A5D701304B8B8366AFBCE1D7B42F">
    <w:name w:val="4895A5D701304B8B8366AFBCE1D7B42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765A603C2543D390C319FF0236F9BC">
    <w:name w:val="47765A603C2543D390C319FF0236F9B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35FA11002C4A8290CA0A535F88A5B1">
    <w:name w:val="8935FA11002C4A8290CA0A535F88A5B1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197B1136E24D8A9D3517479286E9AD">
    <w:name w:val="7D197B1136E24D8A9D3517479286E9AD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1E94C9C42C4C5C95354BC16C96BDA6">
    <w:name w:val="D61E94C9C42C4C5C95354BC16C96BDA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1A54B01C0C44FD85FE94A57A1132FC">
    <w:name w:val="521A54B01C0C44FD85FE94A57A1132F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2D501E8A6B40838ACCF387B03F1B15">
    <w:name w:val="042D501E8A6B40838ACCF387B03F1B15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8608AA2DD448879B29C4B448A49A16">
    <w:name w:val="CE8608AA2DD448879B29C4B448A49A1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F50C449983430D9EE0776EA9165C58">
    <w:name w:val="E8F50C449983430D9EE0776EA9165C5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EDF92E587F48099C859F6FA14D6386">
    <w:name w:val="21EDF92E587F48099C859F6FA14D6386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D7ECB7035946069A9BF8620673D840">
    <w:name w:val="45D7ECB7035946069A9BF8620673D840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1B2E063D7A430AAB19D463D3DF8B7C">
    <w:name w:val="801B2E063D7A430AAB19D463D3DF8B7C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9135B953DD4B299129D38D7A102F44">
    <w:name w:val="F19135B953DD4B299129D38D7A102F44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810143BDB47CD9F8DA9A431CFB678">
    <w:name w:val="46D810143BDB47CD9F8DA9A431CFB678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C6EA78E42349CC861B4DF4654B531F">
    <w:name w:val="B2C6EA78E42349CC861B4DF4654B531F"/>
    <w:rsid w:val="006C5D07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07B82-9827-489D-834F-2C7FA875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20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kim nolen</dc:creator>
  <cp:lastModifiedBy>kim nolen</cp:lastModifiedBy>
  <cp:revision>3</cp:revision>
  <cp:lastPrinted>2004-02-13T23:45:00Z</cp:lastPrinted>
  <dcterms:created xsi:type="dcterms:W3CDTF">2017-01-09T00:22:00Z</dcterms:created>
  <dcterms:modified xsi:type="dcterms:W3CDTF">2017-01-15T14:57:00Z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